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1D19" w:rsidRDefault="0051200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390525</wp:posOffset>
                </wp:positionV>
                <wp:extent cx="6667500" cy="1266825"/>
                <wp:effectExtent l="9525" t="9525" r="9525" b="952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pt;margin-top:30.75pt;width:525pt;height: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"/>
            </w:pict>
          </mc:Fallback>
        </mc:AlternateContent>
      </w:r>
      <w:r w:rsidR="00251D19" w:rsidRPr="00251D19">
        <w:rPr>
          <w:rFonts w:ascii="Comic Sans MS" w:hAnsi="Comic Sans MS"/>
          <w:sz w:val="28"/>
        </w:rPr>
        <w:t xml:space="preserve">For each example below write down how energy is being </w:t>
      </w:r>
      <w:r w:rsidR="00251D19" w:rsidRPr="00251D19">
        <w:rPr>
          <w:rFonts w:ascii="Comic Sans MS" w:hAnsi="Comic Sans MS"/>
          <w:b/>
          <w:sz w:val="28"/>
        </w:rPr>
        <w:t>transferred</w:t>
      </w:r>
      <w:r w:rsidR="00251D19" w:rsidRPr="00251D19">
        <w:rPr>
          <w:rFonts w:ascii="Comic Sans MS" w:hAnsi="Comic Sans MS"/>
          <w:sz w:val="28"/>
        </w:rPr>
        <w:t xml:space="preserve">. </w:t>
      </w:r>
    </w:p>
    <w:p w:rsidR="00286E2B" w:rsidRDefault="00251D19">
      <w:pPr>
        <w:rPr>
          <w:rFonts w:ascii="Comic Sans MS" w:hAnsi="Comic Sans MS"/>
          <w:sz w:val="28"/>
        </w:rPr>
      </w:pPr>
      <w:r w:rsidRPr="00251D19">
        <w:rPr>
          <w:rFonts w:ascii="Comic Sans MS" w:hAnsi="Comic Sans MS"/>
          <w:sz w:val="28"/>
        </w:rPr>
        <w:t xml:space="preserve">Use </w:t>
      </w:r>
      <w:r w:rsidR="00F920B2">
        <w:rPr>
          <w:rFonts w:ascii="Comic Sans MS" w:hAnsi="Comic Sans MS"/>
          <w:sz w:val="28"/>
        </w:rPr>
        <w:t xml:space="preserve">some of </w:t>
      </w:r>
      <w:r w:rsidRPr="00251D19">
        <w:rPr>
          <w:rFonts w:ascii="Comic Sans MS" w:hAnsi="Comic Sans MS"/>
          <w:sz w:val="28"/>
        </w:rPr>
        <w:t>the</w:t>
      </w:r>
      <w:r>
        <w:rPr>
          <w:rFonts w:ascii="Comic Sans MS" w:hAnsi="Comic Sans MS"/>
          <w:sz w:val="28"/>
        </w:rPr>
        <w:t>se</w:t>
      </w:r>
      <w:r w:rsidRPr="00251D19">
        <w:rPr>
          <w:rFonts w:ascii="Comic Sans MS" w:hAnsi="Comic Sans MS"/>
          <w:sz w:val="28"/>
        </w:rPr>
        <w:t xml:space="preserve"> words </w:t>
      </w:r>
      <w:r>
        <w:rPr>
          <w:rFonts w:ascii="Comic Sans MS" w:hAnsi="Comic Sans MS"/>
          <w:sz w:val="28"/>
        </w:rPr>
        <w:t>to fill in the boxes:</w:t>
      </w:r>
    </w:p>
    <w:p w:rsidR="00251D19" w:rsidRDefault="00251D19" w:rsidP="00251D19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kinetic</w:t>
      </w:r>
      <w:proofErr w:type="gramEnd"/>
      <w:r>
        <w:rPr>
          <w:rFonts w:ascii="Comic Sans MS" w:hAnsi="Comic Sans MS"/>
          <w:sz w:val="28"/>
        </w:rPr>
        <w:t xml:space="preserve">      thermal        gravitational potential      sound      electric</w:t>
      </w:r>
    </w:p>
    <w:p w:rsidR="00251D19" w:rsidRPr="00251D19" w:rsidRDefault="00251D19" w:rsidP="00251D19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nuclear</w:t>
      </w:r>
      <w:proofErr w:type="gramEnd"/>
      <w:r>
        <w:rPr>
          <w:rFonts w:ascii="Comic Sans MS" w:hAnsi="Comic Sans MS"/>
          <w:sz w:val="28"/>
        </w:rPr>
        <w:t xml:space="preserve">       elastic       chemical</w:t>
      </w:r>
      <w:r w:rsidR="00DF5616">
        <w:rPr>
          <w:rFonts w:ascii="Comic Sans MS" w:hAnsi="Comic Sans MS"/>
          <w:sz w:val="28"/>
        </w:rPr>
        <w:t xml:space="preserve">   light</w:t>
      </w:r>
    </w:p>
    <w:p w:rsidR="00251D19" w:rsidRPr="00251D19" w:rsidRDefault="00251D19">
      <w:pPr>
        <w:rPr>
          <w:rFonts w:ascii="Comic Sans MS" w:hAnsi="Comic Sans MS"/>
          <w:sz w:val="28"/>
        </w:rPr>
      </w:pPr>
    </w:p>
    <w:p w:rsidR="00251D19" w:rsidRDefault="0051200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302260</wp:posOffset>
                </wp:positionV>
                <wp:extent cx="3476625" cy="581025"/>
                <wp:effectExtent l="9525" t="9525" r="9525" b="952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581025"/>
                          <a:chOff x="1875" y="4440"/>
                          <a:chExt cx="5475" cy="915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75" y="4440"/>
                            <a:ext cx="186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90" y="4440"/>
                            <a:ext cx="186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735" y="4680"/>
                            <a:ext cx="1755" cy="450"/>
                          </a:xfrm>
                          <a:prstGeom prst="rightArrow">
                            <a:avLst>
                              <a:gd name="adj1" fmla="val 50000"/>
                              <a:gd name="adj2" fmla="val 9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7.75pt;margin-top:23.8pt;width:273.75pt;height:45.75pt;z-index:-251659265" coordorigin="1875,4440" coordsize="547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">
                <v:rect id="Rectangle 3" o:spid="_x0000_s1027" style="position:absolute;left:1875;top:4440;width:18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4" o:spid="_x0000_s1028" style="position:absolute;left:5490;top:4440;width:18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" o:spid="_x0000_s1029" type="#_x0000_t13" style="position:absolute;left:3735;top:4680;width:17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anMMA&#10;AADbAAAADwAAAGRycy9kb3ducmV2LnhtbESPQWvCQBSE70L/w/IK3vRFDyKpq5SWgjeT2IPH1+xr&#10;Epp9m2a3SfTXu4VCj8PMfMPsDpNt1cC9b5xoWC0TUCylM41UGt7Pb4stKB9IDLVOWMOVPRz2D7Md&#10;pcaNkvNQhEpFiPiUNNQhdCmiL2u25JeuY4nep+sthSj7Ck1PY4TbFtdJskFLjcSFmjp+qbn8Kn6s&#10;ho/2dXPJuu8jGhwzviV4nvKT1vPH6fkJVOAp/If/2kejYb2C3y/xB+D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anMMAAADbAAAADwAAAAAAAAAAAAAAAACYAgAAZHJzL2Rv&#10;d25yZXYueG1sUEsFBgAAAAAEAAQA9QAAAIgDAAAAAA==&#10;"/>
              </v:group>
            </w:pict>
          </mc:Fallback>
        </mc:AlternateContent>
      </w:r>
      <w:r w:rsidR="00251D19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35560</wp:posOffset>
            </wp:positionV>
            <wp:extent cx="1219200" cy="1104900"/>
            <wp:effectExtent l="19050" t="0" r="0" b="0"/>
            <wp:wrapNone/>
            <wp:docPr id="1" name="Picture 1" descr="C:\Documents and Settings\Han\Local Settings\Temporary Internet Files\Content.IE5\A6Z5DIUT\MC9002958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\Local Settings\Temporary Internet Files\Content.IE5\A6Z5DIUT\MC9002958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D19" w:rsidRPr="00251D19">
        <w:rPr>
          <w:rFonts w:ascii="Comic Sans MS" w:hAnsi="Comic Sans MS"/>
          <w:sz w:val="28"/>
        </w:rPr>
        <w:t>Example:</w:t>
      </w:r>
      <w:r w:rsidR="00251D19">
        <w:rPr>
          <w:rFonts w:ascii="Comic Sans MS" w:hAnsi="Comic Sans MS"/>
          <w:sz w:val="28"/>
        </w:rPr>
        <w:t xml:space="preserve">  Turning on the kettle</w:t>
      </w:r>
    </w:p>
    <w:p w:rsidR="00251D19" w:rsidRPr="00251D19" w:rsidRDefault="00DF5616" w:rsidP="00251D19">
      <w:pPr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Electrical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        Thermal</w:t>
      </w:r>
    </w:p>
    <w:p w:rsidR="00251D19" w:rsidRPr="00251D19" w:rsidRDefault="00251D19">
      <w:pPr>
        <w:rPr>
          <w:rFonts w:ascii="Comic Sans MS" w:hAnsi="Comic Sans MS"/>
          <w:sz w:val="28"/>
        </w:rPr>
      </w:pPr>
    </w:p>
    <w:p w:rsidR="00251D19" w:rsidRDefault="00251D19">
      <w:pPr>
        <w:rPr>
          <w:rFonts w:ascii="Comic Sans MS" w:hAnsi="Comic Sans MS"/>
          <w:sz w:val="28"/>
        </w:rPr>
      </w:pPr>
    </w:p>
    <w:p w:rsidR="00251D19" w:rsidRDefault="00251D19" w:rsidP="00251D1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226060</wp:posOffset>
            </wp:positionV>
            <wp:extent cx="1247775" cy="995680"/>
            <wp:effectExtent l="0" t="285750" r="0" b="128270"/>
            <wp:wrapNone/>
            <wp:docPr id="2" name="Picture 2" descr="C:\Documents and Settings\Han\Local Settings\Temporary Internet Files\Content.IE5\E2809509\MC900319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\Local Settings\Temporary Internet Files\Content.IE5\E2809509\MC9003193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262145">
                      <a:off x="0" y="0"/>
                      <a:ext cx="124777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Dropping a ball</w:t>
      </w:r>
    </w:p>
    <w:p w:rsidR="00251D19" w:rsidRDefault="00512003" w:rsidP="00251D19">
      <w:pPr>
        <w:spacing w:after="0" w:line="240" w:lineRule="auto"/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186055</wp:posOffset>
                </wp:positionV>
                <wp:extent cx="3476625" cy="581025"/>
                <wp:effectExtent l="9525" t="9525" r="9525" b="9525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581025"/>
                          <a:chOff x="1875" y="4440"/>
                          <a:chExt cx="5475" cy="915"/>
                        </a:xfrm>
                      </wpg:grpSpPr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75" y="4440"/>
                            <a:ext cx="186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90" y="4440"/>
                            <a:ext cx="186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735" y="4680"/>
                            <a:ext cx="1755" cy="450"/>
                          </a:xfrm>
                          <a:prstGeom prst="rightArrow">
                            <a:avLst>
                              <a:gd name="adj1" fmla="val 50000"/>
                              <a:gd name="adj2" fmla="val 9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6pt;margin-top:14.65pt;width:273.75pt;height:45.75pt;z-index:-251653120" coordorigin="1875,4440" coordsize="547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">
                <v:rect id="Rectangle 8" o:spid="_x0000_s1027" style="position:absolute;left:1875;top:4440;width:18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9" o:spid="_x0000_s1028" style="position:absolute;left:5490;top:4440;width:18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 id="AutoShape 10" o:spid="_x0000_s1029" type="#_x0000_t13" style="position:absolute;left:3735;top:4680;width:17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tzsAA&#10;AADbAAAADwAAAGRycy9kb3ducmV2LnhtbERPS2vCQBC+C/0PyxS86aQ9qKSuobQUcvN58DjNjkkw&#10;O5tmtybtr3cFwdt8fM9ZZoNt1IU7XzvR8DJNQLEUztRSajjsvyYLUD6QGGqcsIY/9pCtnkZLSo3r&#10;ZcuXXShVDBGfkoYqhDZF9EXFlvzUtSyRO7nOUoiwK9F01Mdw2+BrkszQUi2xoaKWPyouzrtfq+G7&#10;+ZwdN+1Pjgb7Df8nuB+2a63Hz8P7G6jAQ3iI7+7cxPlzuP0SD8D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1tzsAAAADbAAAADwAAAAAAAAAAAAAAAACYAgAAZHJzL2Rvd25y&#10;ZXYueG1sUEsFBgAAAAAEAAQA9QAAAIUDAAAAAA==&#10;"/>
              </v:group>
            </w:pict>
          </mc:Fallback>
        </mc:AlternateContent>
      </w:r>
    </w:p>
    <w:p w:rsidR="00251D19" w:rsidRDefault="00251D19" w:rsidP="00251D19">
      <w:pPr>
        <w:spacing w:after="0" w:line="240" w:lineRule="auto"/>
        <w:ind w:left="72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Gravitational</w:t>
      </w:r>
    </w:p>
    <w:p w:rsidR="00251D19" w:rsidRDefault="00251D19" w:rsidP="00251D19">
      <w:pPr>
        <w:spacing w:after="0" w:line="240" w:lineRule="auto"/>
        <w:ind w:left="14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proofErr w:type="gramStart"/>
      <w:r>
        <w:rPr>
          <w:rFonts w:ascii="Comic Sans MS" w:hAnsi="Comic Sans MS"/>
          <w:sz w:val="28"/>
        </w:rPr>
        <w:t>potential</w:t>
      </w:r>
      <w:proofErr w:type="gramEnd"/>
    </w:p>
    <w:p w:rsidR="00251D19" w:rsidRDefault="00251D19" w:rsidP="00251D19">
      <w:pPr>
        <w:spacing w:after="0" w:line="240" w:lineRule="auto"/>
        <w:rPr>
          <w:rFonts w:ascii="Comic Sans MS" w:hAnsi="Comic Sans MS"/>
          <w:sz w:val="28"/>
        </w:rPr>
      </w:pPr>
    </w:p>
    <w:p w:rsidR="00251D19" w:rsidRDefault="00251D19" w:rsidP="00251D19">
      <w:pPr>
        <w:spacing w:after="0" w:line="240" w:lineRule="auto"/>
        <w:rPr>
          <w:rFonts w:ascii="Comic Sans MS" w:hAnsi="Comic Sans MS"/>
          <w:sz w:val="28"/>
        </w:rPr>
      </w:pPr>
    </w:p>
    <w:p w:rsidR="00251D19" w:rsidRDefault="00F920B2" w:rsidP="00251D1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Connecting a battery to a circuit</w:t>
      </w:r>
    </w:p>
    <w:p w:rsidR="00F920B2" w:rsidRDefault="00F920B2" w:rsidP="00F920B2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99695</wp:posOffset>
            </wp:positionV>
            <wp:extent cx="828675" cy="828675"/>
            <wp:effectExtent l="0" t="0" r="0" b="0"/>
            <wp:wrapNone/>
            <wp:docPr id="4" name="Picture 4" descr="C:\Documents and Settings\Han\Local Settings\Temporary Internet Files\Content.IE5\E2809509\MC9004325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n\Local Settings\Temporary Internet Files\Content.IE5\E2809509\MC9004325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003"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194945</wp:posOffset>
                </wp:positionV>
                <wp:extent cx="3476625" cy="581025"/>
                <wp:effectExtent l="9525" t="9525" r="9525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581025"/>
                          <a:chOff x="1875" y="4440"/>
                          <a:chExt cx="5475" cy="915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75" y="4440"/>
                            <a:ext cx="186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90" y="4440"/>
                            <a:ext cx="186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735" y="4680"/>
                            <a:ext cx="1755" cy="450"/>
                          </a:xfrm>
                          <a:prstGeom prst="rightArrow">
                            <a:avLst>
                              <a:gd name="adj1" fmla="val 50000"/>
                              <a:gd name="adj2" fmla="val 9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8pt;margin-top:15.35pt;width:273.75pt;height:45.75pt;z-index:-251651072" coordorigin="1875,4440" coordsize="547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">
                <v:rect id="Rectangle 12" o:spid="_x0000_s1027" style="position:absolute;left:1875;top:4440;width:18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3" o:spid="_x0000_s1028" style="position:absolute;left:5490;top:4440;width:18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 id="AutoShape 14" o:spid="_x0000_s1029" type="#_x0000_t13" style="position:absolute;left:3735;top:4680;width:17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rzcEA&#10;AADbAAAADwAAAGRycy9kb3ducmV2LnhtbERPS2vCQBC+C/0PyxS8mUlbEEldQ6kIudVHDz1Os2MS&#10;zM6m2a2J/nq3UPA2H99zlvloW3Xm3jdONDwlKSiW0plGKg2fh81sAcoHEkOtE9ZwYQ/56mGypMy4&#10;QXZ83odKxRDxGWmoQ+gyRF/WbMknrmOJ3NH1lkKEfYWmpyGG2xaf03SOlhqJDTV1/F5zedr/Wg3f&#10;7Xr+te1+CjQ4bPma4mHcfWg9fRzfXkEFHsNd/O8uTJz/An+/xANw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Ga83BAAAA2wAAAA8AAAAAAAAAAAAAAAAAmAIAAGRycy9kb3du&#10;cmV2LnhtbFBLBQYAAAAABAAEAPUAAACGAwAAAAA=&#10;"/>
              </v:group>
            </w:pict>
          </mc:Fallback>
        </mc:AlternateContent>
      </w:r>
    </w:p>
    <w:p w:rsidR="00F920B2" w:rsidRDefault="00F920B2" w:rsidP="00F920B2">
      <w:pPr>
        <w:spacing w:after="0" w:line="240" w:lineRule="auto"/>
        <w:rPr>
          <w:rFonts w:ascii="Comic Sans MS" w:hAnsi="Comic Sans MS"/>
          <w:sz w:val="28"/>
        </w:rPr>
      </w:pPr>
    </w:p>
    <w:p w:rsidR="00F920B2" w:rsidRDefault="00F920B2" w:rsidP="00F920B2">
      <w:pPr>
        <w:spacing w:after="0" w:line="240" w:lineRule="auto"/>
        <w:rPr>
          <w:rFonts w:ascii="Comic Sans MS" w:hAnsi="Comic Sans MS"/>
          <w:sz w:val="28"/>
        </w:rPr>
      </w:pPr>
    </w:p>
    <w:p w:rsidR="00F920B2" w:rsidRDefault="00F920B2" w:rsidP="00F920B2">
      <w:pPr>
        <w:spacing w:after="0" w:line="240" w:lineRule="auto"/>
        <w:rPr>
          <w:rFonts w:ascii="Comic Sans MS" w:hAnsi="Comic Sans MS"/>
          <w:sz w:val="28"/>
        </w:rPr>
      </w:pPr>
    </w:p>
    <w:p w:rsidR="00F920B2" w:rsidRDefault="00F920B2" w:rsidP="00F920B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Switching on a light bulb</w:t>
      </w:r>
    </w:p>
    <w:p w:rsidR="00F920B2" w:rsidRDefault="00F920B2" w:rsidP="00F920B2">
      <w:pPr>
        <w:spacing w:after="0" w:line="240" w:lineRule="auto"/>
        <w:rPr>
          <w:rFonts w:ascii="Comic Sans MS" w:hAnsi="Comic Sans MS"/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232410</wp:posOffset>
            </wp:positionV>
            <wp:extent cx="704850" cy="704850"/>
            <wp:effectExtent l="0" t="0" r="0" b="0"/>
            <wp:wrapNone/>
            <wp:docPr id="3" name="Picture 3" descr="C:\Documents and Settings\Han\Local Settings\Temporary Internet Files\Content.IE5\5MMAXSFK\MC9004326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\Local Settings\Temporary Internet Files\Content.IE5\5MMAXSFK\MC90043261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00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175895</wp:posOffset>
                </wp:positionV>
                <wp:extent cx="1247775" cy="581025"/>
                <wp:effectExtent l="9525" t="10160" r="9525" b="889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78.75pt;margin-top:13.85pt;width:98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bWHgIAAD0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"/>
            </w:pict>
          </mc:Fallback>
        </mc:AlternateContent>
      </w:r>
      <w:r w:rsidR="00512003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175895</wp:posOffset>
                </wp:positionV>
                <wp:extent cx="3476625" cy="581025"/>
                <wp:effectExtent l="9525" t="10160" r="9525" b="889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6625" cy="581025"/>
                          <a:chOff x="1875" y="4440"/>
                          <a:chExt cx="5475" cy="915"/>
                        </a:xfrm>
                      </wpg:grpSpPr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75" y="4440"/>
                            <a:ext cx="186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90" y="4440"/>
                            <a:ext cx="186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735" y="4680"/>
                            <a:ext cx="1755" cy="450"/>
                          </a:xfrm>
                          <a:prstGeom prst="rightArrow">
                            <a:avLst>
                              <a:gd name="adj1" fmla="val 50000"/>
                              <a:gd name="adj2" fmla="val 9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78pt;margin-top:13.85pt;width:273.75pt;height:45.75pt;z-index:-251650048" coordorigin="1875,4440" coordsize="547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">
                <v:rect id="Rectangle 16" o:spid="_x0000_s1027" style="position:absolute;left:1875;top:4440;width:18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7" o:spid="_x0000_s1028" style="position:absolute;left:5490;top:4440;width:186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 id="AutoShape 18" o:spid="_x0000_s1029" type="#_x0000_t13" style="position:absolute;left:3735;top:4680;width:175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ni70A&#10;AADaAAAADwAAAGRycy9kb3ducmV2LnhtbERPS4vCMBC+L/gfwgh7W6d6EOkaRRTBm8/DHsdmbIvN&#10;pDbRdv315iB4/Pje03lnK/XgxpdONAwHCSiWzJlScg2n4/pnAsoHEkOVE9bwzx7ms97XlFLjWtnz&#10;4xByFUPEp6ShCKFOEX1WsCU/cDVL5C6usRQibHI0DbUx3FY4SpIxWiolNhRU87Lg7Hq4Ww3najX+&#10;29W3DRpsd/xM8Njtt1p/97vFL6jAXfiI3+6N0RC3xivxBuDs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6Jni70AAADaAAAADwAAAAAAAAAAAAAAAACYAgAAZHJzL2Rvd25yZXYu&#10;eG1sUEsFBgAAAAAEAAQA9QAAAIIDAAAAAA==&#10;"/>
              </v:group>
            </w:pict>
          </mc:Fallback>
        </mc:AlternateContent>
      </w:r>
    </w:p>
    <w:p w:rsidR="00F920B2" w:rsidRDefault="00F920B2" w:rsidP="00F920B2">
      <w:pPr>
        <w:tabs>
          <w:tab w:val="left" w:pos="1155"/>
        </w:tabs>
        <w:spacing w:after="0" w:line="240" w:lineRule="auto"/>
        <w:rPr>
          <w:rFonts w:ascii="Comic Sans MS" w:hAnsi="Comic Sans MS"/>
          <w:sz w:val="4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F920B2">
        <w:rPr>
          <w:rFonts w:ascii="Comic Sans MS" w:hAnsi="Comic Sans MS"/>
          <w:sz w:val="48"/>
        </w:rPr>
        <w:t>+</w:t>
      </w:r>
    </w:p>
    <w:p w:rsidR="00F920B2" w:rsidRDefault="00F920B2" w:rsidP="00F920B2">
      <w:pPr>
        <w:tabs>
          <w:tab w:val="left" w:pos="1155"/>
        </w:tabs>
        <w:spacing w:after="0" w:line="240" w:lineRule="auto"/>
        <w:rPr>
          <w:rFonts w:ascii="Comic Sans MS" w:hAnsi="Comic Sans MS"/>
          <w:sz w:val="48"/>
        </w:rPr>
      </w:pPr>
    </w:p>
    <w:p w:rsidR="00F920B2" w:rsidRPr="00F920B2" w:rsidRDefault="00F920B2" w:rsidP="00F920B2">
      <w:pPr>
        <w:tabs>
          <w:tab w:val="left" w:pos="1155"/>
        </w:tabs>
        <w:spacing w:after="0" w:line="240" w:lineRule="auto"/>
        <w:rPr>
          <w:rFonts w:ascii="Comic Sans MS" w:hAnsi="Comic Sans MS"/>
          <w:b/>
          <w:sz w:val="32"/>
        </w:rPr>
      </w:pPr>
      <w:r w:rsidRPr="00F920B2">
        <w:rPr>
          <w:rFonts w:ascii="Comic Sans MS" w:hAnsi="Comic Sans MS"/>
          <w:b/>
          <w:sz w:val="32"/>
        </w:rPr>
        <w:t>Extension Challenge!</w:t>
      </w:r>
    </w:p>
    <w:p w:rsidR="00F920B2" w:rsidRPr="00F920B2" w:rsidRDefault="00F920B2" w:rsidP="00F920B2">
      <w:pPr>
        <w:tabs>
          <w:tab w:val="left" w:pos="1155"/>
        </w:tabs>
        <w:spacing w:after="0" w:line="240" w:lineRule="auto"/>
        <w:rPr>
          <w:rFonts w:ascii="Comic Sans MS" w:hAnsi="Comic Sans MS"/>
          <w:sz w:val="18"/>
        </w:rPr>
      </w:pPr>
      <w:r w:rsidRPr="00F920B2">
        <w:rPr>
          <w:rFonts w:ascii="Comic Sans MS" w:hAnsi="Comic Sans MS"/>
          <w:sz w:val="32"/>
        </w:rPr>
        <w:t>Can you come up with your own example?</w:t>
      </w:r>
    </w:p>
    <w:sectPr w:rsidR="00F920B2" w:rsidRPr="00F920B2" w:rsidSect="00251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82C"/>
    <w:multiLevelType w:val="hybridMultilevel"/>
    <w:tmpl w:val="C1C8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19"/>
    <w:rsid w:val="001A1BE9"/>
    <w:rsid w:val="00251D19"/>
    <w:rsid w:val="00286E2B"/>
    <w:rsid w:val="002B56F1"/>
    <w:rsid w:val="00512003"/>
    <w:rsid w:val="005A59EF"/>
    <w:rsid w:val="00CF0D9B"/>
    <w:rsid w:val="00DF5616"/>
    <w:rsid w:val="00F9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1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51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1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5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CC59430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KEVICC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Rowan Alcock</cp:lastModifiedBy>
  <cp:revision>2</cp:revision>
  <cp:lastPrinted>2012-05-18T08:50:00Z</cp:lastPrinted>
  <dcterms:created xsi:type="dcterms:W3CDTF">2012-07-19T09:21:00Z</dcterms:created>
  <dcterms:modified xsi:type="dcterms:W3CDTF">2012-07-19T09:21:00Z</dcterms:modified>
</cp:coreProperties>
</file>