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46"/>
        <w:tblW w:w="10632" w:type="dxa"/>
        <w:tblLook w:val="04A0" w:firstRow="1" w:lastRow="0" w:firstColumn="1" w:lastColumn="0" w:noHBand="0" w:noVBand="1"/>
      </w:tblPr>
      <w:tblGrid>
        <w:gridCol w:w="3085"/>
        <w:gridCol w:w="4536"/>
        <w:gridCol w:w="3011"/>
      </w:tblGrid>
      <w:tr w:rsidR="008107B6" w:rsidRPr="008107B6" w:rsidTr="008107B6">
        <w:trPr>
          <w:trHeight w:val="67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8107B6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Form of energy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Description</w:t>
            </w:r>
          </w:p>
        </w:tc>
        <w:tc>
          <w:tcPr>
            <w:tcW w:w="3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Example</w:t>
            </w:r>
          </w:p>
        </w:tc>
      </w:tr>
      <w:tr w:rsidR="008107B6" w:rsidRPr="008107B6" w:rsidTr="008107B6">
        <w:trPr>
          <w:trHeight w:val="1423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light energy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produced by vibrating objects</w:t>
            </w:r>
          </w:p>
        </w:tc>
        <w:tc>
          <w:tcPr>
            <w:tcW w:w="30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anything that moves</w:t>
            </w:r>
          </w:p>
        </w:tc>
      </w:tr>
      <w:tr w:rsidR="008107B6" w:rsidRPr="008107B6" w:rsidTr="008107B6">
        <w:trPr>
          <w:trHeight w:val="1423"/>
        </w:trPr>
        <w:tc>
          <w:tcPr>
            <w:tcW w:w="3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kinetic energy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when an electrical current flows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ski-jumper, aeroplane, bird</w:t>
            </w:r>
          </w:p>
        </w:tc>
      </w:tr>
      <w:tr w:rsidR="008107B6" w:rsidRPr="008107B6" w:rsidTr="008107B6">
        <w:trPr>
          <w:trHeight w:val="1423"/>
        </w:trPr>
        <w:tc>
          <w:tcPr>
            <w:tcW w:w="3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gravitational potential energy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given off my luminous objects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hot water, living thing, candle burning</w:t>
            </w:r>
          </w:p>
        </w:tc>
      </w:tr>
      <w:tr w:rsidR="008107B6" w:rsidRPr="008107B6" w:rsidTr="008107B6">
        <w:trPr>
          <w:trHeight w:val="1423"/>
        </w:trPr>
        <w:tc>
          <w:tcPr>
            <w:tcW w:w="3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sound energy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above absolute zero everything has this type of energy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used by computers, toasters, TV's</w:t>
            </w:r>
          </w:p>
        </w:tc>
      </w:tr>
      <w:tr w:rsidR="008107B6" w:rsidRPr="008107B6" w:rsidTr="008107B6">
        <w:trPr>
          <w:trHeight w:val="1423"/>
        </w:trPr>
        <w:tc>
          <w:tcPr>
            <w:tcW w:w="3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electrical energy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batteries, food and fuel all store this energy, which is then produced in a chemical reaction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radio, guitar string, explosion</w:t>
            </w:r>
          </w:p>
        </w:tc>
      </w:tr>
      <w:tr w:rsidR="008107B6" w:rsidRPr="008107B6" w:rsidTr="008107B6">
        <w:trPr>
          <w:trHeight w:val="1423"/>
        </w:trPr>
        <w:tc>
          <w:tcPr>
            <w:tcW w:w="3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chemical energy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energy due to the position above ground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rubber band, bouncing ball</w:t>
            </w:r>
          </w:p>
        </w:tc>
      </w:tr>
      <w:tr w:rsidR="008107B6" w:rsidRPr="008107B6" w:rsidTr="008107B6">
        <w:trPr>
          <w:trHeight w:val="1423"/>
        </w:trPr>
        <w:tc>
          <w:tcPr>
            <w:tcW w:w="3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heat energy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energy due to things stretching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bulbs, candles, the Sun</w:t>
            </w:r>
          </w:p>
        </w:tc>
      </w:tr>
      <w:tr w:rsidR="008107B6" w:rsidRPr="008107B6" w:rsidTr="008107B6">
        <w:trPr>
          <w:trHeight w:val="1423"/>
        </w:trPr>
        <w:tc>
          <w:tcPr>
            <w:tcW w:w="30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elastic potential energy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energy due to movement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07B6" w:rsidRPr="008107B6" w:rsidRDefault="008107B6" w:rsidP="008107B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8107B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respiration releases this energy</w:t>
            </w:r>
          </w:p>
        </w:tc>
      </w:tr>
    </w:tbl>
    <w:p w:rsidR="008107B6" w:rsidRDefault="008107B6">
      <w:pPr>
        <w:rPr>
          <w:rFonts w:ascii="Comic Sans MS" w:hAnsi="Comic Sans MS"/>
          <w:sz w:val="32"/>
        </w:rPr>
      </w:pPr>
    </w:p>
    <w:p w:rsidR="007076CA" w:rsidRDefault="008107B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Cut out the boxes and match the form of energy with the description and an example.</w:t>
      </w:r>
    </w:p>
    <w:p w:rsidR="008107B6" w:rsidRPr="008107B6" w:rsidRDefault="008107B6">
      <w:pPr>
        <w:rPr>
          <w:rFonts w:ascii="Comic Sans MS" w:hAnsi="Comic Sans MS"/>
          <w:sz w:val="32"/>
        </w:rPr>
      </w:pPr>
    </w:p>
    <w:sectPr w:rsidR="008107B6" w:rsidRPr="008107B6" w:rsidSect="008107B6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B6"/>
    <w:rsid w:val="008107B6"/>
    <w:rsid w:val="00841831"/>
    <w:rsid w:val="00961432"/>
    <w:rsid w:val="00A57A17"/>
    <w:rsid w:val="00D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CC59430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KEVICC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Barnes</dc:creator>
  <cp:lastModifiedBy>Rowan Alcock</cp:lastModifiedBy>
  <cp:revision>2</cp:revision>
  <cp:lastPrinted>2012-05-18T08:49:00Z</cp:lastPrinted>
  <dcterms:created xsi:type="dcterms:W3CDTF">2012-07-19T09:22:00Z</dcterms:created>
  <dcterms:modified xsi:type="dcterms:W3CDTF">2012-07-19T09:22:00Z</dcterms:modified>
</cp:coreProperties>
</file>