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0C" w:rsidRPr="005435BA" w:rsidRDefault="0020120C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36"/>
          <w:szCs w:val="24"/>
          <w:lang w:val="en-GB"/>
        </w:rPr>
        <w:t xml:space="preserve"> </w:t>
      </w:r>
      <w:r w:rsidRPr="008724BF">
        <w:rPr>
          <w:rFonts w:ascii="Arial" w:hAnsi="Arial" w:cs="Arial"/>
          <w:b/>
          <w:noProof/>
          <w:sz w:val="36"/>
          <w:szCs w:val="24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space_ship_space_rocket.png" style="width:13.5pt;height:13.5pt;visibility:visible">
            <v:imagedata r:id="rId7" o:title=""/>
          </v:shape>
        </w:pict>
      </w:r>
      <w:r>
        <w:rPr>
          <w:noProof/>
          <w:lang w:val="en-GB" w:eastAsia="en-GB"/>
        </w:rPr>
        <w:pict>
          <v:roundrect id="_x0000_s1027" style="position:absolute;margin-left:-4.5pt;margin-top:-4.65pt;width:500.25pt;height:27pt;z-index:251656704;mso-position-horizontal-relative:text;mso-position-vertical-relative:text" arcsize="10923f" filled="f"/>
        </w:pict>
      </w:r>
      <w:r>
        <w:rPr>
          <w:rFonts w:ascii="Arial" w:hAnsi="Arial" w:cs="Arial"/>
          <w:b/>
          <w:sz w:val="36"/>
          <w:szCs w:val="24"/>
          <w:lang w:val="en-GB"/>
        </w:rPr>
        <w:t xml:space="preserve"> Pendulum Swings                                           </w:t>
      </w:r>
      <w:r>
        <w:rPr>
          <w:rFonts w:ascii="Arial" w:hAnsi="Arial" w:cs="Arial"/>
          <w:b/>
          <w:sz w:val="24"/>
          <w:szCs w:val="24"/>
          <w:lang w:val="en-GB"/>
        </w:rPr>
        <w:t xml:space="preserve">AF4.3 </w:t>
      </w:r>
      <w:r w:rsidRPr="005435BA">
        <w:rPr>
          <w:rFonts w:ascii="Arial" w:hAnsi="Arial" w:cs="Arial"/>
          <w:b/>
          <w:sz w:val="24"/>
          <w:szCs w:val="24"/>
          <w:lang w:val="en-GB"/>
        </w:rPr>
        <w:t xml:space="preserve"> L5</w:t>
      </w:r>
    </w:p>
    <w:p w:rsidR="0020120C" w:rsidRPr="00EA1A6E" w:rsidRDefault="0020120C" w:rsidP="009C380A">
      <w:pPr>
        <w:ind w:right="180"/>
        <w:rPr>
          <w:rFonts w:ascii="Arial" w:hAnsi="Arial" w:cs="Arial"/>
          <w:b/>
          <w:sz w:val="24"/>
          <w:szCs w:val="24"/>
          <w:lang w:val="en-GB"/>
        </w:rPr>
      </w:pPr>
      <w:r w:rsidRPr="00EA1A6E">
        <w:rPr>
          <w:rFonts w:ascii="Arial" w:hAnsi="Arial" w:cs="Arial"/>
          <w:b/>
          <w:sz w:val="24"/>
          <w:szCs w:val="24"/>
          <w:lang w:val="en-GB"/>
        </w:rPr>
        <w:t>Read this passage and answer the questions that follow.</w:t>
      </w:r>
    </w:p>
    <w:p w:rsidR="0020120C" w:rsidRPr="00397747" w:rsidRDefault="0020120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 group of students decided to investigate a simple pendulum. They wanted to find out what variables might affect the time for the pendulum to swing. </w:t>
      </w:r>
    </w:p>
    <w:p w:rsidR="0020120C" w:rsidRPr="00397747" w:rsidRDefault="0020120C">
      <w:pPr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pt;margin-top:24.6pt;width:260.25pt;height:98.25pt;z-index:251658752" stroked="f">
            <v:textbox>
              <w:txbxContent>
                <w:p w:rsidR="0020120C" w:rsidRDefault="0020120C" w:rsidP="0039774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They planned to change the length of the string and time how long the pendulum took for ten swings. Here are their results:</w:t>
                  </w:r>
                </w:p>
                <w:p w:rsidR="0020120C" w:rsidRDefault="0020120C"/>
              </w:txbxContent>
            </v:textbox>
          </v:shape>
        </w:pict>
      </w:r>
      <w:r>
        <w:rPr>
          <w:noProof/>
          <w:lang w:val="en-GB" w:eastAsia="en-GB"/>
        </w:rPr>
        <w:pict>
          <v:group id="_x0000_s1029" style="position:absolute;margin-left:0;margin-top:24.6pt;width:242.25pt;height:98.65pt;z-index:251657728" coordorigin="3915,3300" coordsize="4845,1973">
            <v:roundrect id="_x0000_s1030" style="position:absolute;left:3915;top:5130;width:3675;height:143" arcsize="10923f"/>
            <v:rect id="_x0000_s1031" style="position:absolute;left:4920;top:3300;width:57;height:1815"/>
            <v:rect id="_x0000_s1032" style="position:absolute;left:6120;top:3300;width:57;height:1815"/>
            <v:rect id="_x0000_s1033" style="position:absolute;left:5490;top:2580;width:57;height:1815;rotation:-9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5505;top:3450;width:0;height:1110" o:connectortype="straight"/>
            <v:oval id="_x0000_s1035" style="position:absolute;left:5415;top:4575;width:210;height:210" fillcolor="black"/>
            <v:shape id="_x0000_s1036" type="#_x0000_t202" style="position:absolute;left:6480;top:3780;width:1905;height:495" stroked="f">
              <v:textbox>
                <w:txbxContent>
                  <w:p w:rsidR="0020120C" w:rsidRPr="0056663B" w:rsidRDefault="0020120C">
                    <w:pPr>
                      <w:rPr>
                        <w:sz w:val="24"/>
                        <w:lang w:val="en-GB"/>
                      </w:rPr>
                    </w:pPr>
                    <w:r w:rsidRPr="0056663B">
                      <w:rPr>
                        <w:sz w:val="24"/>
                        <w:lang w:val="en-GB"/>
                      </w:rPr>
                      <w:t>String</w:t>
                    </w:r>
                  </w:p>
                </w:txbxContent>
              </v:textbox>
            </v:shape>
            <v:shape id="_x0000_s1037" type="#_x0000_t202" style="position:absolute;left:6855;top:4380;width:1905;height:495" stroked="f">
              <v:textbox>
                <w:txbxContent>
                  <w:p w:rsidR="0020120C" w:rsidRPr="0056663B" w:rsidRDefault="0020120C" w:rsidP="0056663B">
                    <w:pPr>
                      <w:rPr>
                        <w:sz w:val="24"/>
                        <w:lang w:val="en-GB"/>
                      </w:rPr>
                    </w:pPr>
                    <w:r>
                      <w:rPr>
                        <w:sz w:val="24"/>
                        <w:lang w:val="en-GB"/>
                      </w:rPr>
                      <w:t>Metal weight</w:t>
                    </w:r>
                  </w:p>
                </w:txbxContent>
              </v:textbox>
            </v:shape>
            <v:shape id="_x0000_s1038" type="#_x0000_t32" style="position:absolute;left:5520;top:3975;width:1005;height:0;flip:x" o:connectortype="straight">
              <v:stroke endarrow="block"/>
            </v:shape>
            <v:shape id="_x0000_s1039" type="#_x0000_t32" style="position:absolute;left:5745;top:4665;width:1005;height:0;flip:x" o:connectortype="straight">
              <v:stroke endarrow="block"/>
            </v:shape>
          </v:group>
        </w:pict>
      </w:r>
    </w:p>
    <w:p w:rsidR="0020120C" w:rsidRDefault="0020120C">
      <w:pPr>
        <w:rPr>
          <w:rFonts w:ascii="Arial" w:hAnsi="Arial" w:cs="Arial"/>
          <w:sz w:val="24"/>
          <w:szCs w:val="24"/>
          <w:lang w:val="en-GB"/>
        </w:rPr>
      </w:pPr>
    </w:p>
    <w:p w:rsidR="0020120C" w:rsidRDefault="0020120C">
      <w:pPr>
        <w:rPr>
          <w:rFonts w:ascii="Arial" w:hAnsi="Arial" w:cs="Arial"/>
          <w:sz w:val="24"/>
          <w:szCs w:val="24"/>
          <w:lang w:val="en-GB"/>
        </w:rPr>
      </w:pPr>
    </w:p>
    <w:tbl>
      <w:tblPr>
        <w:tblpPr w:leftFromText="180" w:rightFromText="180" w:vertAnchor="text" w:horzAnchor="margin" w:tblpXSpec="right" w:tblpY="9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258"/>
        <w:gridCol w:w="1276"/>
        <w:gridCol w:w="1134"/>
      </w:tblGrid>
      <w:tr w:rsidR="0020120C" w:rsidRPr="008724BF" w:rsidTr="009C380A">
        <w:tc>
          <w:tcPr>
            <w:tcW w:w="2802" w:type="dxa"/>
            <w:vMerge w:val="restart"/>
            <w:vAlign w:val="center"/>
          </w:tcPr>
          <w:p w:rsidR="0020120C" w:rsidRPr="008724BF" w:rsidRDefault="0020120C" w:rsidP="009C3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4BF">
              <w:rPr>
                <w:rFonts w:ascii="Arial" w:hAnsi="Arial" w:cs="Arial"/>
                <w:b/>
                <w:sz w:val="24"/>
                <w:szCs w:val="24"/>
              </w:rPr>
              <w:t>Length of string /cm</w:t>
            </w:r>
          </w:p>
        </w:tc>
        <w:tc>
          <w:tcPr>
            <w:tcW w:w="3668" w:type="dxa"/>
            <w:gridSpan w:val="3"/>
            <w:vAlign w:val="center"/>
          </w:tcPr>
          <w:p w:rsidR="0020120C" w:rsidRPr="008724BF" w:rsidRDefault="0020120C" w:rsidP="009C380A">
            <w:pPr>
              <w:tabs>
                <w:tab w:val="left" w:pos="143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4BF">
              <w:rPr>
                <w:rFonts w:ascii="Arial" w:hAnsi="Arial" w:cs="Arial"/>
                <w:b/>
                <w:sz w:val="24"/>
                <w:szCs w:val="24"/>
              </w:rPr>
              <w:t>Time for 10 swings/ s</w:t>
            </w:r>
          </w:p>
        </w:tc>
      </w:tr>
      <w:tr w:rsidR="0020120C" w:rsidRPr="008724BF" w:rsidTr="009C380A">
        <w:tc>
          <w:tcPr>
            <w:tcW w:w="2802" w:type="dxa"/>
            <w:vMerge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20120C" w:rsidRPr="008724BF" w:rsidRDefault="0020120C" w:rsidP="009C3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4BF">
              <w:rPr>
                <w:rFonts w:ascii="Arial" w:hAnsi="Arial" w:cs="Arial"/>
                <w:b/>
                <w:sz w:val="24"/>
                <w:szCs w:val="24"/>
              </w:rPr>
              <w:t>Test 1</w:t>
            </w:r>
          </w:p>
        </w:tc>
        <w:tc>
          <w:tcPr>
            <w:tcW w:w="1276" w:type="dxa"/>
            <w:vAlign w:val="center"/>
          </w:tcPr>
          <w:p w:rsidR="0020120C" w:rsidRPr="008724BF" w:rsidRDefault="0020120C" w:rsidP="009C3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4BF">
              <w:rPr>
                <w:rFonts w:ascii="Arial" w:hAnsi="Arial" w:cs="Arial"/>
                <w:b/>
                <w:sz w:val="24"/>
                <w:szCs w:val="24"/>
              </w:rPr>
              <w:t>Test 2</w:t>
            </w:r>
          </w:p>
        </w:tc>
        <w:tc>
          <w:tcPr>
            <w:tcW w:w="1134" w:type="dxa"/>
            <w:vAlign w:val="center"/>
          </w:tcPr>
          <w:p w:rsidR="0020120C" w:rsidRPr="008724BF" w:rsidRDefault="0020120C" w:rsidP="009C3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4BF">
              <w:rPr>
                <w:rFonts w:ascii="Arial" w:hAnsi="Arial" w:cs="Arial"/>
                <w:b/>
                <w:sz w:val="24"/>
                <w:szCs w:val="24"/>
              </w:rPr>
              <w:t>Test 3</w:t>
            </w:r>
          </w:p>
        </w:tc>
      </w:tr>
      <w:tr w:rsidR="0020120C" w:rsidRPr="008724BF" w:rsidTr="009C380A">
        <w:tc>
          <w:tcPr>
            <w:tcW w:w="2802" w:type="dxa"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24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724BF">
              <w:rPr>
                <w:rFonts w:ascii="Helvetica" w:hAnsi="Helvetica" w:cs="Helvetica"/>
                <w:szCs w:val="20"/>
              </w:rPr>
              <w:t xml:space="preserve">5.7 </w:t>
            </w:r>
          </w:p>
        </w:tc>
        <w:tc>
          <w:tcPr>
            <w:tcW w:w="1276" w:type="dxa"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724BF">
              <w:rPr>
                <w:rFonts w:ascii="Helvetica" w:hAnsi="Helvetica" w:cs="Helvetica"/>
                <w:szCs w:val="20"/>
              </w:rPr>
              <w:t>5.6</w:t>
            </w:r>
          </w:p>
        </w:tc>
        <w:tc>
          <w:tcPr>
            <w:tcW w:w="1134" w:type="dxa"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724BF">
              <w:rPr>
                <w:rFonts w:ascii="Helvetica" w:hAnsi="Helvetica" w:cs="Helvetica"/>
                <w:szCs w:val="20"/>
              </w:rPr>
              <w:t>5.8</w:t>
            </w:r>
          </w:p>
        </w:tc>
      </w:tr>
      <w:tr w:rsidR="0020120C" w:rsidRPr="008724BF" w:rsidTr="009C380A">
        <w:tc>
          <w:tcPr>
            <w:tcW w:w="2802" w:type="dxa"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24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724BF">
              <w:rPr>
                <w:rFonts w:ascii="Helvetica" w:hAnsi="Helvetica" w:cs="Helvetica"/>
                <w:szCs w:val="20"/>
              </w:rPr>
              <w:t xml:space="preserve">7.6 </w:t>
            </w:r>
          </w:p>
        </w:tc>
        <w:tc>
          <w:tcPr>
            <w:tcW w:w="1276" w:type="dxa"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724BF">
              <w:rPr>
                <w:rFonts w:ascii="Helvetica" w:hAnsi="Helvetica" w:cs="Helvetica"/>
                <w:szCs w:val="20"/>
              </w:rPr>
              <w:t>7.4</w:t>
            </w:r>
          </w:p>
        </w:tc>
        <w:tc>
          <w:tcPr>
            <w:tcW w:w="1134" w:type="dxa"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724BF">
              <w:rPr>
                <w:rFonts w:ascii="Helvetica" w:hAnsi="Helvetica" w:cs="Helvetica"/>
                <w:szCs w:val="20"/>
              </w:rPr>
              <w:t>7.4</w:t>
            </w:r>
          </w:p>
        </w:tc>
      </w:tr>
      <w:tr w:rsidR="0020120C" w:rsidRPr="008724BF" w:rsidTr="009C380A">
        <w:tc>
          <w:tcPr>
            <w:tcW w:w="2802" w:type="dxa"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24B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724BF">
              <w:rPr>
                <w:rFonts w:ascii="Helvetica" w:hAnsi="Helvetica" w:cs="Helvetica"/>
                <w:szCs w:val="20"/>
              </w:rPr>
              <w:t xml:space="preserve">9.0 </w:t>
            </w:r>
          </w:p>
        </w:tc>
        <w:tc>
          <w:tcPr>
            <w:tcW w:w="1276" w:type="dxa"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724BF">
              <w:rPr>
                <w:rFonts w:ascii="Helvetica" w:hAnsi="Helvetica" w:cs="Helvetica"/>
                <w:szCs w:val="20"/>
              </w:rPr>
              <w:t>8.7</w:t>
            </w:r>
          </w:p>
        </w:tc>
        <w:tc>
          <w:tcPr>
            <w:tcW w:w="1134" w:type="dxa"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724BF">
              <w:rPr>
                <w:rFonts w:ascii="Helvetica" w:hAnsi="Helvetica" w:cs="Helvetica"/>
                <w:szCs w:val="20"/>
              </w:rPr>
              <w:t>8.8</w:t>
            </w:r>
          </w:p>
        </w:tc>
      </w:tr>
      <w:tr w:rsidR="0020120C" w:rsidRPr="008724BF" w:rsidTr="009C380A">
        <w:tc>
          <w:tcPr>
            <w:tcW w:w="2802" w:type="dxa"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24B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58" w:type="dxa"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724BF">
              <w:rPr>
                <w:rFonts w:ascii="Helvetica" w:hAnsi="Helvetica" w:cs="Helvetica"/>
                <w:szCs w:val="20"/>
              </w:rPr>
              <w:t xml:space="preserve">9.9 </w:t>
            </w:r>
          </w:p>
        </w:tc>
        <w:tc>
          <w:tcPr>
            <w:tcW w:w="1276" w:type="dxa"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724BF">
              <w:rPr>
                <w:rFonts w:ascii="Helvetica" w:hAnsi="Helvetica" w:cs="Helvetica"/>
                <w:szCs w:val="20"/>
              </w:rPr>
              <w:t>10.0</w:t>
            </w:r>
          </w:p>
        </w:tc>
        <w:tc>
          <w:tcPr>
            <w:tcW w:w="1134" w:type="dxa"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724BF">
              <w:rPr>
                <w:rFonts w:ascii="Helvetica" w:hAnsi="Helvetica" w:cs="Helvetica"/>
                <w:szCs w:val="20"/>
              </w:rPr>
              <w:t>9.7</w:t>
            </w:r>
          </w:p>
        </w:tc>
      </w:tr>
      <w:tr w:rsidR="0020120C" w:rsidRPr="008724BF" w:rsidTr="009C380A">
        <w:tc>
          <w:tcPr>
            <w:tcW w:w="2802" w:type="dxa"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24B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58" w:type="dxa"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24BF">
              <w:rPr>
                <w:rFonts w:ascii="Helvetica" w:hAnsi="Helvetica" w:cs="Helvetica"/>
                <w:szCs w:val="20"/>
              </w:rPr>
              <w:t xml:space="preserve">11.1 </w:t>
            </w:r>
          </w:p>
        </w:tc>
        <w:tc>
          <w:tcPr>
            <w:tcW w:w="1276" w:type="dxa"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24BF">
              <w:rPr>
                <w:rFonts w:ascii="Helvetica" w:hAnsi="Helvetica" w:cs="Helvetica"/>
                <w:szCs w:val="20"/>
              </w:rPr>
              <w:t>10.9</w:t>
            </w:r>
          </w:p>
        </w:tc>
        <w:tc>
          <w:tcPr>
            <w:tcW w:w="1134" w:type="dxa"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24BF">
              <w:rPr>
                <w:rFonts w:ascii="Helvetica" w:hAnsi="Helvetica" w:cs="Helvetica"/>
                <w:szCs w:val="20"/>
              </w:rPr>
              <w:t>10.8</w:t>
            </w:r>
          </w:p>
        </w:tc>
      </w:tr>
      <w:tr w:rsidR="0020120C" w:rsidRPr="008724BF" w:rsidTr="009C380A">
        <w:tc>
          <w:tcPr>
            <w:tcW w:w="2802" w:type="dxa"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24B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58" w:type="dxa"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24BF">
              <w:rPr>
                <w:rFonts w:ascii="Helvetica" w:hAnsi="Helvetica" w:cs="Helvetica"/>
                <w:sz w:val="24"/>
                <w:szCs w:val="20"/>
              </w:rPr>
              <w:t xml:space="preserve">12.3 </w:t>
            </w:r>
          </w:p>
        </w:tc>
        <w:tc>
          <w:tcPr>
            <w:tcW w:w="1276" w:type="dxa"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24BF">
              <w:rPr>
                <w:rFonts w:ascii="Helvetica" w:hAnsi="Helvetica" w:cs="Helvetica"/>
                <w:sz w:val="24"/>
                <w:szCs w:val="20"/>
              </w:rPr>
              <w:t>12.0</w:t>
            </w:r>
          </w:p>
        </w:tc>
        <w:tc>
          <w:tcPr>
            <w:tcW w:w="1134" w:type="dxa"/>
          </w:tcPr>
          <w:p w:rsidR="0020120C" w:rsidRPr="008724BF" w:rsidRDefault="0020120C" w:rsidP="009C38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24BF">
              <w:rPr>
                <w:rFonts w:ascii="Helvetica" w:hAnsi="Helvetica" w:cs="Helvetica"/>
                <w:sz w:val="24"/>
                <w:szCs w:val="20"/>
              </w:rPr>
              <w:t>12.1</w:t>
            </w:r>
          </w:p>
        </w:tc>
      </w:tr>
    </w:tbl>
    <w:p w:rsidR="0020120C" w:rsidRDefault="0020120C" w:rsidP="00293D39">
      <w:pPr>
        <w:rPr>
          <w:rFonts w:ascii="Arial" w:hAnsi="Arial" w:cs="Arial"/>
          <w:sz w:val="24"/>
          <w:szCs w:val="24"/>
          <w:lang w:val="en-GB"/>
        </w:rPr>
      </w:pPr>
    </w:p>
    <w:p w:rsidR="0020120C" w:rsidRDefault="0020120C" w:rsidP="00293D39">
      <w:pPr>
        <w:rPr>
          <w:rFonts w:ascii="Arial" w:hAnsi="Arial" w:cs="Arial"/>
          <w:sz w:val="8"/>
          <w:szCs w:val="24"/>
          <w:lang w:val="en-GB"/>
        </w:rPr>
      </w:pPr>
    </w:p>
    <w:p w:rsidR="0020120C" w:rsidRPr="00FC35EC" w:rsidRDefault="0020120C" w:rsidP="00293D39">
      <w:pPr>
        <w:rPr>
          <w:rFonts w:ascii="Arial" w:hAnsi="Arial" w:cs="Arial"/>
          <w:sz w:val="2"/>
          <w:szCs w:val="24"/>
          <w:lang w:val="en-GB"/>
        </w:rPr>
      </w:pPr>
    </w:p>
    <w:p w:rsidR="0020120C" w:rsidRDefault="0020120C" w:rsidP="00293D39">
      <w:pPr>
        <w:rPr>
          <w:rFonts w:ascii="Arial" w:hAnsi="Arial" w:cs="Arial"/>
          <w:sz w:val="24"/>
          <w:szCs w:val="24"/>
        </w:rPr>
      </w:pPr>
    </w:p>
    <w:p w:rsidR="0020120C" w:rsidRDefault="0020120C" w:rsidP="00293D39">
      <w:pPr>
        <w:rPr>
          <w:rFonts w:ascii="Arial" w:hAnsi="Arial" w:cs="Arial"/>
          <w:sz w:val="24"/>
          <w:szCs w:val="24"/>
        </w:rPr>
      </w:pPr>
    </w:p>
    <w:p w:rsidR="0020120C" w:rsidRDefault="0020120C" w:rsidP="00293D39">
      <w:pPr>
        <w:rPr>
          <w:rFonts w:ascii="Arial" w:hAnsi="Arial" w:cs="Arial"/>
          <w:sz w:val="24"/>
          <w:szCs w:val="24"/>
        </w:rPr>
      </w:pPr>
    </w:p>
    <w:p w:rsidR="0020120C" w:rsidRDefault="0020120C" w:rsidP="00293D39">
      <w:pPr>
        <w:rPr>
          <w:rFonts w:ascii="Arial" w:hAnsi="Arial" w:cs="Arial"/>
          <w:sz w:val="24"/>
          <w:szCs w:val="24"/>
        </w:rPr>
      </w:pPr>
    </w:p>
    <w:p w:rsidR="0020120C" w:rsidRDefault="0020120C" w:rsidP="00293D39">
      <w:pPr>
        <w:rPr>
          <w:rFonts w:ascii="Arial" w:hAnsi="Arial" w:cs="Arial"/>
          <w:sz w:val="24"/>
          <w:szCs w:val="24"/>
        </w:rPr>
      </w:pPr>
    </w:p>
    <w:p w:rsidR="0020120C" w:rsidRPr="00FC35EC" w:rsidRDefault="0020120C" w:rsidP="00293D39">
      <w:pPr>
        <w:rPr>
          <w:rFonts w:ascii="Arial" w:hAnsi="Arial" w:cs="Arial"/>
          <w:sz w:val="2"/>
          <w:szCs w:val="24"/>
        </w:rPr>
      </w:pPr>
    </w:p>
    <w:p w:rsidR="0020120C" w:rsidRDefault="0020120C" w:rsidP="00293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difference between the smallest and largest value of the variable being investigated is called the </w:t>
      </w:r>
      <w:r w:rsidRPr="00397747">
        <w:rPr>
          <w:rFonts w:ascii="Arial" w:hAnsi="Arial" w:cs="Arial"/>
          <w:b/>
          <w:sz w:val="24"/>
          <w:szCs w:val="24"/>
        </w:rPr>
        <w:t>range</w:t>
      </w:r>
      <w:r w:rsidRPr="00397747">
        <w:rPr>
          <w:rFonts w:ascii="Arial" w:hAnsi="Arial" w:cs="Arial"/>
          <w:sz w:val="24"/>
          <w:szCs w:val="24"/>
        </w:rPr>
        <w:t>.</w:t>
      </w:r>
    </w:p>
    <w:p w:rsidR="0020120C" w:rsidRDefault="0020120C" w:rsidP="003977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range in this investigation?</w:t>
      </w:r>
    </w:p>
    <w:p w:rsidR="0020120C" w:rsidRDefault="0020120C" w:rsidP="009C380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20120C" w:rsidRDefault="0020120C" w:rsidP="003977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factors might affect the smallest and largest length of string the students decided to use?</w:t>
      </w:r>
    </w:p>
    <w:p w:rsidR="0020120C" w:rsidRDefault="0020120C" w:rsidP="00397747">
      <w:pPr>
        <w:rPr>
          <w:rFonts w:ascii="Arial" w:hAnsi="Arial" w:cs="Arial"/>
          <w:sz w:val="24"/>
          <w:szCs w:val="24"/>
        </w:rPr>
      </w:pPr>
    </w:p>
    <w:p w:rsidR="0020120C" w:rsidRDefault="0020120C" w:rsidP="00397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gap between each reading is called the </w:t>
      </w:r>
      <w:r w:rsidRPr="00397747">
        <w:rPr>
          <w:rFonts w:ascii="Arial" w:hAnsi="Arial" w:cs="Arial"/>
          <w:b/>
          <w:sz w:val="24"/>
          <w:szCs w:val="24"/>
        </w:rPr>
        <w:t>interval</w:t>
      </w:r>
      <w:r>
        <w:rPr>
          <w:rFonts w:ascii="Arial" w:hAnsi="Arial" w:cs="Arial"/>
          <w:sz w:val="24"/>
          <w:szCs w:val="24"/>
        </w:rPr>
        <w:t>.</w:t>
      </w:r>
    </w:p>
    <w:p w:rsidR="0020120C" w:rsidRDefault="0020120C" w:rsidP="003977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interval in this experiment?</w:t>
      </w:r>
    </w:p>
    <w:p w:rsidR="0020120C" w:rsidRDefault="0020120C" w:rsidP="009C380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0120C" w:rsidRDefault="0020120C" w:rsidP="003977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problems might be caused if the students chose the following intervals instead:</w:t>
      </w:r>
    </w:p>
    <w:p w:rsidR="0020120C" w:rsidRDefault="0020120C" w:rsidP="0039774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0.2 cm</w:t>
      </w:r>
    </w:p>
    <w:p w:rsidR="0020120C" w:rsidRDefault="0020120C" w:rsidP="0039774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cm</w:t>
      </w:r>
    </w:p>
    <w:p w:rsidR="0020120C" w:rsidRDefault="0020120C" w:rsidP="009C380A">
      <w:pPr>
        <w:pStyle w:val="ListParagraph"/>
        <w:rPr>
          <w:rFonts w:ascii="Arial" w:hAnsi="Arial" w:cs="Arial"/>
          <w:sz w:val="24"/>
          <w:szCs w:val="24"/>
        </w:rPr>
      </w:pPr>
    </w:p>
    <w:p w:rsidR="0020120C" w:rsidRPr="003305E7" w:rsidRDefault="0020120C" w:rsidP="003305E7">
      <w:pPr>
        <w:pStyle w:val="ListParagraph"/>
        <w:ind w:left="1080"/>
        <w:rPr>
          <w:rFonts w:ascii="Arial" w:hAnsi="Arial" w:cs="Arial"/>
          <w:sz w:val="6"/>
          <w:szCs w:val="24"/>
        </w:rPr>
      </w:pPr>
    </w:p>
    <w:p w:rsidR="0020120C" w:rsidRDefault="0020120C" w:rsidP="003305E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why the students repeated each test three times.</w:t>
      </w:r>
    </w:p>
    <w:p w:rsidR="0020120C" w:rsidRDefault="0020120C" w:rsidP="003305E7">
      <w:pPr>
        <w:pStyle w:val="ListParagraph"/>
        <w:rPr>
          <w:rFonts w:ascii="Arial" w:hAnsi="Arial" w:cs="Arial"/>
          <w:sz w:val="24"/>
          <w:szCs w:val="24"/>
        </w:rPr>
      </w:pPr>
    </w:p>
    <w:p w:rsidR="0020120C" w:rsidRPr="003305E7" w:rsidRDefault="0020120C" w:rsidP="003305E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 group of students wanted to investigate if there was a link between the age and shoe size for all the students in their science class.  Why would they not need to take repeat values in this investigation?</w:t>
      </w:r>
      <w:r>
        <w:rPr>
          <w:rFonts w:ascii="Arial" w:hAnsi="Arial" w:cs="Arial"/>
          <w:sz w:val="24"/>
          <w:szCs w:val="24"/>
        </w:rPr>
        <w:tab/>
      </w:r>
    </w:p>
    <w:sectPr w:rsidR="0020120C" w:rsidRPr="003305E7" w:rsidSect="009C380A">
      <w:footerReference w:type="default" r:id="rId8"/>
      <w:pgSz w:w="12240" w:h="15840"/>
      <w:pgMar w:top="360" w:right="720" w:bottom="540" w:left="900" w:header="1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0C" w:rsidRDefault="0020120C" w:rsidP="009B558A">
      <w:pPr>
        <w:spacing w:after="0" w:line="240" w:lineRule="auto"/>
      </w:pPr>
      <w:r>
        <w:separator/>
      </w:r>
    </w:p>
  </w:endnote>
  <w:endnote w:type="continuationSeparator" w:id="0">
    <w:p w:rsidR="0020120C" w:rsidRDefault="0020120C" w:rsidP="009B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0C" w:rsidRPr="009B558A" w:rsidRDefault="0020120C">
    <w:pPr>
      <w:pStyle w:val="Footer"/>
      <w:pBdr>
        <w:top w:val="thinThickSmallGap" w:sz="24" w:space="1" w:color="622423"/>
      </w:pBdr>
      <w:rPr>
        <w:rFonts w:ascii="Tahoma" w:hAnsi="Tahoma" w:cs="Tahoma"/>
        <w:b/>
        <w:i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space_ship_space_rocket.png" style="position:absolute;margin-left:123.45pt;margin-top:6.85pt;width:16.5pt;height:16.5pt;z-index:251660288;visibility:visible" wrapcoords="-982 0 -982 20618 21600 20618 21600 0 -982 0">
          <v:imagedata r:id="rId1" o:title=""/>
          <w10:wrap type="through"/>
        </v:shape>
      </w:pict>
    </w:r>
    <w:r>
      <w:rPr>
        <w:rFonts w:ascii="Tahoma" w:hAnsi="Tahoma" w:cs="Tahoma"/>
        <w:b/>
        <w:i/>
      </w:rPr>
      <w:t xml:space="preserve"> © Rocket Resources                                                                                AF4.3</w:t>
    </w:r>
    <w:r w:rsidRPr="009B558A">
      <w:rPr>
        <w:rFonts w:ascii="Tahoma" w:hAnsi="Tahoma" w:cs="Tahoma"/>
        <w:b/>
        <w:i/>
      </w:rPr>
      <w:t xml:space="preserve">   Level 5</w:t>
    </w:r>
    <w:r w:rsidRPr="009B558A">
      <w:rPr>
        <w:rFonts w:ascii="Tahoma" w:hAnsi="Tahoma" w:cs="Tahoma"/>
        <w:b/>
        <w:i/>
      </w:rPr>
      <w:tab/>
      <w:t xml:space="preserve">                                                                                                                                   </w:t>
    </w:r>
  </w:p>
  <w:p w:rsidR="0020120C" w:rsidRPr="009B558A" w:rsidRDefault="0020120C" w:rsidP="002E608D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0C" w:rsidRDefault="0020120C" w:rsidP="009B558A">
      <w:pPr>
        <w:spacing w:after="0" w:line="240" w:lineRule="auto"/>
      </w:pPr>
      <w:r>
        <w:separator/>
      </w:r>
    </w:p>
  </w:footnote>
  <w:footnote w:type="continuationSeparator" w:id="0">
    <w:p w:rsidR="0020120C" w:rsidRDefault="0020120C" w:rsidP="009B5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B7C"/>
    <w:multiLevelType w:val="hybridMultilevel"/>
    <w:tmpl w:val="A192D3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7946B6"/>
    <w:multiLevelType w:val="hybridMultilevel"/>
    <w:tmpl w:val="659C7280"/>
    <w:lvl w:ilvl="0" w:tplc="EEE2DE3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E49438E"/>
    <w:multiLevelType w:val="hybridMultilevel"/>
    <w:tmpl w:val="E7E01BA4"/>
    <w:lvl w:ilvl="0" w:tplc="8DE870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E35192"/>
    <w:multiLevelType w:val="hybridMultilevel"/>
    <w:tmpl w:val="B3542E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D5B45"/>
    <w:multiLevelType w:val="hybridMultilevel"/>
    <w:tmpl w:val="8E76DE24"/>
    <w:lvl w:ilvl="0" w:tplc="705024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7C4"/>
    <w:rsid w:val="0001251E"/>
    <w:rsid w:val="00016B15"/>
    <w:rsid w:val="00025F9A"/>
    <w:rsid w:val="0003041D"/>
    <w:rsid w:val="0020120C"/>
    <w:rsid w:val="00287EF3"/>
    <w:rsid w:val="002920BE"/>
    <w:rsid w:val="00293D39"/>
    <w:rsid w:val="002E608D"/>
    <w:rsid w:val="003305E7"/>
    <w:rsid w:val="00397747"/>
    <w:rsid w:val="003F46B7"/>
    <w:rsid w:val="0040152A"/>
    <w:rsid w:val="004B5D46"/>
    <w:rsid w:val="005020AC"/>
    <w:rsid w:val="0051257B"/>
    <w:rsid w:val="005435BA"/>
    <w:rsid w:val="00546089"/>
    <w:rsid w:val="0056663B"/>
    <w:rsid w:val="005936F6"/>
    <w:rsid w:val="005D2D47"/>
    <w:rsid w:val="005F088A"/>
    <w:rsid w:val="005F08B9"/>
    <w:rsid w:val="00663957"/>
    <w:rsid w:val="006741CB"/>
    <w:rsid w:val="006C5575"/>
    <w:rsid w:val="006D0778"/>
    <w:rsid w:val="006D47C4"/>
    <w:rsid w:val="00711F46"/>
    <w:rsid w:val="0076439B"/>
    <w:rsid w:val="007664DA"/>
    <w:rsid w:val="007867A4"/>
    <w:rsid w:val="007D1E11"/>
    <w:rsid w:val="007E681C"/>
    <w:rsid w:val="008724BF"/>
    <w:rsid w:val="00947DC1"/>
    <w:rsid w:val="00996B69"/>
    <w:rsid w:val="009B558A"/>
    <w:rsid w:val="009C380A"/>
    <w:rsid w:val="009E6037"/>
    <w:rsid w:val="00A34CB5"/>
    <w:rsid w:val="00A459BB"/>
    <w:rsid w:val="00A948D2"/>
    <w:rsid w:val="00B250F1"/>
    <w:rsid w:val="00D47E1E"/>
    <w:rsid w:val="00DF5E17"/>
    <w:rsid w:val="00E12E7F"/>
    <w:rsid w:val="00EA1A6E"/>
    <w:rsid w:val="00EC4F1C"/>
    <w:rsid w:val="00ED31B9"/>
    <w:rsid w:val="00FC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7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C557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63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B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55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55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B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5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93D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176</Words>
  <Characters>1008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Pendulum Swings                                           AF4</dc:title>
  <dc:subject/>
  <dc:creator> </dc:creator>
  <cp:keywords/>
  <dc:description/>
  <cp:lastModifiedBy>D. Pascoe</cp:lastModifiedBy>
  <cp:revision>3</cp:revision>
  <cp:lastPrinted>2012-06-28T10:27:00Z</cp:lastPrinted>
  <dcterms:created xsi:type="dcterms:W3CDTF">2014-10-23T14:48:00Z</dcterms:created>
  <dcterms:modified xsi:type="dcterms:W3CDTF">2014-10-23T14:57:00Z</dcterms:modified>
</cp:coreProperties>
</file>